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F" w:rsidRPr="003F7FBB" w:rsidRDefault="001F5BFF" w:rsidP="003F7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7FBB">
        <w:rPr>
          <w:rFonts w:ascii="Times New Roman" w:hAnsi="Times New Roman" w:cs="Times New Roman"/>
          <w:sz w:val="28"/>
          <w:szCs w:val="28"/>
          <w:lang w:eastAsia="ru-RU"/>
        </w:rPr>
        <w:t>Решение учредительного собрания</w:t>
      </w:r>
    </w:p>
    <w:p w:rsidR="001F5BFF" w:rsidRPr="003F7FBB" w:rsidRDefault="001F5BFF" w:rsidP="004B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7FBB">
        <w:rPr>
          <w:rFonts w:ascii="Times New Roman" w:hAnsi="Times New Roman" w:cs="Times New Roman"/>
          <w:sz w:val="28"/>
          <w:szCs w:val="28"/>
          <w:lang w:eastAsia="ru-RU"/>
        </w:rPr>
        <w:t>Протокол №1 от 22.11.2016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1F5BFF" w:rsidRPr="00AE367C" w:rsidRDefault="001F5BFF" w:rsidP="00AE367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56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" style="width:117pt;height:117pt;visibility:visible">
            <v:imagedata r:id="rId5" o:title=""/>
          </v:shape>
        </w:pict>
      </w:r>
    </w:p>
    <w:p w:rsidR="001F5BFF" w:rsidRPr="001F61AD" w:rsidRDefault="001F5BFF" w:rsidP="001F61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BFF" w:rsidRPr="004B2759" w:rsidRDefault="001F5BFF" w:rsidP="00AE367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4B275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Местное отделение Всероссийского детско-юношеского </w:t>
      </w:r>
    </w:p>
    <w:p w:rsidR="001F5BFF" w:rsidRPr="004B2759" w:rsidRDefault="001F5BFF" w:rsidP="00AE367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4B275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военно-патриотического общественного движения "ЮНАРМИЯ"</w:t>
      </w:r>
    </w:p>
    <w:p w:rsidR="001F5BFF" w:rsidRPr="004B2759" w:rsidRDefault="001F5BFF" w:rsidP="00AE367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Яйского муниципального района</w:t>
      </w:r>
    </w:p>
    <w:p w:rsidR="001F5BFF" w:rsidRPr="00FF09C4" w:rsidRDefault="001F5BFF" w:rsidP="00AE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BFF" w:rsidRPr="009227ED" w:rsidRDefault="001F5BFF" w:rsidP="00AE36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3B9D">
        <w:rPr>
          <w:b/>
          <w:bCs/>
          <w:color w:val="000000"/>
          <w:sz w:val="28"/>
          <w:szCs w:val="28"/>
        </w:rPr>
        <w:t>Расположение местного отделения</w:t>
      </w:r>
      <w:r>
        <w:rPr>
          <w:color w:val="000000"/>
          <w:sz w:val="28"/>
          <w:szCs w:val="28"/>
        </w:rPr>
        <w:t xml:space="preserve"> ВДЮВПОД «Юнармия» -</w:t>
      </w:r>
      <w:r w:rsidRPr="003F7FBB">
        <w:rPr>
          <w:color w:val="000000"/>
          <w:sz w:val="28"/>
          <w:szCs w:val="28"/>
        </w:rPr>
        <w:t xml:space="preserve"> </w:t>
      </w:r>
      <w:r w:rsidRPr="003F7FBB">
        <w:rPr>
          <w:sz w:val="28"/>
          <w:szCs w:val="28"/>
        </w:rPr>
        <w:t>МБОУДО «Центр детского творчества», Яйский район, пгт. Яя, ул. Школьная,5</w:t>
      </w:r>
    </w:p>
    <w:p w:rsidR="001F5BFF" w:rsidRDefault="001F5BFF" w:rsidP="00AE36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27ED">
        <w:rPr>
          <w:rFonts w:ascii="Times New Roman" w:hAnsi="Times New Roman" w:cs="Times New Roman"/>
          <w:sz w:val="28"/>
          <w:szCs w:val="28"/>
          <w:lang w:eastAsia="ru-RU"/>
        </w:rPr>
        <w:t>Телефон: 8 (384</w:t>
      </w:r>
      <w:r>
        <w:rPr>
          <w:rFonts w:ascii="Times New Roman" w:hAnsi="Times New Roman" w:cs="Times New Roman"/>
          <w:sz w:val="28"/>
          <w:szCs w:val="28"/>
          <w:lang w:eastAsia="ru-RU"/>
        </w:rPr>
        <w:t>41) 2 11 81</w:t>
      </w:r>
    </w:p>
    <w:p w:rsidR="001F5BFF" w:rsidRPr="009227ED" w:rsidRDefault="001F5BFF" w:rsidP="00AE36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BFF" w:rsidRDefault="001F5BFF" w:rsidP="00AE36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3B9D">
        <w:rPr>
          <w:b/>
          <w:bCs/>
          <w:color w:val="000000"/>
          <w:sz w:val="28"/>
          <w:szCs w:val="28"/>
        </w:rPr>
        <w:t>Начальник Штаба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ВДЮВПОД «Юнармия» – Даниленко Анатолий Николаевич, заместитель директора по БОП МБОУ «Яйская СОШ №2»</w:t>
      </w:r>
    </w:p>
    <w:p w:rsidR="001F5BFF" w:rsidRDefault="001F5BFF" w:rsidP="00AE36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BFF" w:rsidRDefault="001F5BFF" w:rsidP="00AE367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8E3B9D">
        <w:rPr>
          <w:b/>
          <w:bCs/>
          <w:color w:val="000000"/>
          <w:sz w:val="28"/>
          <w:szCs w:val="28"/>
        </w:rPr>
        <w:t>Ревизор</w:t>
      </w:r>
      <w:r>
        <w:rPr>
          <w:color w:val="000000"/>
          <w:sz w:val="28"/>
          <w:szCs w:val="28"/>
        </w:rPr>
        <w:t xml:space="preserve"> МО ВДЮВПОД «Юнармия» – </w:t>
      </w:r>
      <w:r>
        <w:rPr>
          <w:sz w:val="28"/>
          <w:szCs w:val="28"/>
        </w:rPr>
        <w:t>Маслов Дмитрий Владимирович, ветеран боевых действий, член Совета ветеранов войны и труда</w:t>
      </w:r>
    </w:p>
    <w:p w:rsidR="001F5BFF" w:rsidRDefault="001F5BFF" w:rsidP="00AE36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552B">
        <w:rPr>
          <w:b/>
          <w:bCs/>
          <w:color w:val="000000"/>
          <w:sz w:val="28"/>
          <w:szCs w:val="28"/>
        </w:rPr>
        <w:t xml:space="preserve">Штаб </w:t>
      </w:r>
      <w:r>
        <w:rPr>
          <w:color w:val="000000"/>
          <w:sz w:val="28"/>
          <w:szCs w:val="28"/>
        </w:rPr>
        <w:t>МО ВДЮВПОД «Юнармия»: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2B1F07">
        <w:rPr>
          <w:sz w:val="28"/>
          <w:szCs w:val="28"/>
        </w:rPr>
        <w:t>Силищев</w:t>
      </w:r>
      <w:r>
        <w:rPr>
          <w:sz w:val="28"/>
          <w:szCs w:val="28"/>
        </w:rPr>
        <w:t>а</w:t>
      </w:r>
      <w:r w:rsidRPr="002B1F07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2B1F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2B1F07">
        <w:rPr>
          <w:sz w:val="28"/>
          <w:szCs w:val="28"/>
        </w:rPr>
        <w:t>, консультант-советник УО Администрации Яйского муниципального района;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2B1F07">
        <w:rPr>
          <w:sz w:val="28"/>
          <w:szCs w:val="28"/>
        </w:rPr>
        <w:t xml:space="preserve"> Беспалов</w:t>
      </w:r>
      <w:r>
        <w:rPr>
          <w:sz w:val="28"/>
          <w:szCs w:val="28"/>
        </w:rPr>
        <w:t>а</w:t>
      </w:r>
      <w:r w:rsidRPr="002B1F07">
        <w:rPr>
          <w:sz w:val="28"/>
          <w:szCs w:val="28"/>
        </w:rPr>
        <w:t xml:space="preserve"> Любовь Ильиничн</w:t>
      </w:r>
      <w:r>
        <w:rPr>
          <w:sz w:val="28"/>
          <w:szCs w:val="28"/>
        </w:rPr>
        <w:t>а, главный</w:t>
      </w:r>
      <w:r w:rsidRPr="002B1F07">
        <w:rPr>
          <w:sz w:val="28"/>
          <w:szCs w:val="28"/>
        </w:rPr>
        <w:t xml:space="preserve"> специалист по  молодежной политике</w:t>
      </w:r>
      <w:r>
        <w:rPr>
          <w:sz w:val="28"/>
          <w:szCs w:val="28"/>
        </w:rPr>
        <w:t xml:space="preserve"> Администрации Яйского муниципального района</w:t>
      </w:r>
      <w:r w:rsidRPr="002B1F07">
        <w:rPr>
          <w:sz w:val="28"/>
          <w:szCs w:val="28"/>
        </w:rPr>
        <w:t>;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Саласина</w:t>
      </w:r>
      <w:r w:rsidRPr="002B1F0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2B1F0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2B1F07">
        <w:rPr>
          <w:sz w:val="28"/>
          <w:szCs w:val="28"/>
        </w:rPr>
        <w:t>- помощник НО ППП и УМР ВККО по г. Анжеро-Судженск</w:t>
      </w:r>
      <w:r>
        <w:rPr>
          <w:sz w:val="28"/>
          <w:szCs w:val="28"/>
        </w:rPr>
        <w:t>у, Ижморскому и Яйскому районам;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Носкова Ольга Александровна, педагог дополнительного образования </w:t>
      </w:r>
      <w:r w:rsidRPr="00105327">
        <w:rPr>
          <w:sz w:val="28"/>
          <w:szCs w:val="28"/>
        </w:rPr>
        <w:t>МБОУДО «Центр детского творчества»</w:t>
      </w:r>
      <w:r>
        <w:rPr>
          <w:sz w:val="28"/>
          <w:szCs w:val="28"/>
        </w:rPr>
        <w:t>;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9A3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Вагайцева Елена Анатольевна, заместитель директора по УВР </w:t>
      </w:r>
      <w:r w:rsidRPr="00105327">
        <w:rPr>
          <w:sz w:val="28"/>
          <w:szCs w:val="28"/>
        </w:rPr>
        <w:t>МБУДО «Яйская детско-юношеская спортивная школа»</w:t>
      </w:r>
      <w:r>
        <w:rPr>
          <w:sz w:val="28"/>
          <w:szCs w:val="28"/>
        </w:rPr>
        <w:t>;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3B4F8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 Василий Александрович, методист</w:t>
      </w:r>
      <w:r w:rsidRPr="00640D88">
        <w:rPr>
          <w:sz w:val="28"/>
          <w:szCs w:val="28"/>
        </w:rPr>
        <w:t xml:space="preserve"> </w:t>
      </w:r>
      <w:r w:rsidRPr="00105327">
        <w:rPr>
          <w:sz w:val="28"/>
          <w:szCs w:val="28"/>
        </w:rPr>
        <w:t>МБОУДО «Центр детского творчества</w:t>
      </w:r>
      <w:r>
        <w:rPr>
          <w:sz w:val="28"/>
          <w:szCs w:val="28"/>
        </w:rPr>
        <w:t>;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Саганович Виктор Алексеевич, педагог дополнительного образования </w:t>
      </w:r>
      <w:r w:rsidRPr="00105327">
        <w:rPr>
          <w:sz w:val="28"/>
          <w:szCs w:val="28"/>
        </w:rPr>
        <w:t>МБУДО «Яйская детско-юношеская спортивная школа»</w:t>
      </w:r>
      <w:r>
        <w:rPr>
          <w:sz w:val="28"/>
          <w:szCs w:val="28"/>
        </w:rPr>
        <w:t>;</w:t>
      </w:r>
    </w:p>
    <w:p w:rsidR="001F5BFF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Пром Евгений </w:t>
      </w:r>
      <w:r w:rsidRPr="005A4CFE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Pr="005A4CFE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5A4CFE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5A4CF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5A4CFE">
        <w:rPr>
          <w:sz w:val="28"/>
          <w:szCs w:val="28"/>
        </w:rPr>
        <w:t>по физической</w:t>
      </w:r>
      <w:r>
        <w:rPr>
          <w:sz w:val="28"/>
          <w:szCs w:val="28"/>
        </w:rPr>
        <w:t xml:space="preserve"> </w:t>
      </w:r>
      <w:r w:rsidRPr="005A4CFE">
        <w:rPr>
          <w:sz w:val="28"/>
          <w:szCs w:val="28"/>
        </w:rPr>
        <w:t>культуре и спорту</w:t>
      </w:r>
      <w:r w:rsidRPr="009B29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Яйского муниципального района;</w:t>
      </w:r>
    </w:p>
    <w:p w:rsidR="001F5BFF" w:rsidRPr="004B2759" w:rsidRDefault="001F5BFF" w:rsidP="004B27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9. Кириеко Любовь Николаевна, методист МБУ «ИМЦ Управления образования Администрации Яйского муниципального района».</w:t>
      </w:r>
    </w:p>
    <w:sectPr w:rsidR="001F5BFF" w:rsidRPr="004B2759" w:rsidSect="007F17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265"/>
    <w:multiLevelType w:val="hybridMultilevel"/>
    <w:tmpl w:val="B41ADC14"/>
    <w:lvl w:ilvl="0" w:tplc="6ED6ABAA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C4"/>
    <w:rsid w:val="0008552B"/>
    <w:rsid w:val="000B4C68"/>
    <w:rsid w:val="000D36BA"/>
    <w:rsid w:val="00105327"/>
    <w:rsid w:val="00124460"/>
    <w:rsid w:val="001F5BFF"/>
    <w:rsid w:val="001F61AD"/>
    <w:rsid w:val="00276B8F"/>
    <w:rsid w:val="002B1F07"/>
    <w:rsid w:val="003A766B"/>
    <w:rsid w:val="003B4F89"/>
    <w:rsid w:val="003F7FBB"/>
    <w:rsid w:val="00445D82"/>
    <w:rsid w:val="00453B8D"/>
    <w:rsid w:val="004B2759"/>
    <w:rsid w:val="004D2C91"/>
    <w:rsid w:val="00514917"/>
    <w:rsid w:val="005841AF"/>
    <w:rsid w:val="005A4CFE"/>
    <w:rsid w:val="005C3564"/>
    <w:rsid w:val="00640D88"/>
    <w:rsid w:val="0065506D"/>
    <w:rsid w:val="00656CE0"/>
    <w:rsid w:val="006910AE"/>
    <w:rsid w:val="006E107F"/>
    <w:rsid w:val="007E26E2"/>
    <w:rsid w:val="007F1750"/>
    <w:rsid w:val="008053EC"/>
    <w:rsid w:val="008E3B9D"/>
    <w:rsid w:val="009227ED"/>
    <w:rsid w:val="009241BB"/>
    <w:rsid w:val="009A3F50"/>
    <w:rsid w:val="009B2911"/>
    <w:rsid w:val="009C3415"/>
    <w:rsid w:val="00A44405"/>
    <w:rsid w:val="00AE367C"/>
    <w:rsid w:val="00E162C9"/>
    <w:rsid w:val="00FA5589"/>
    <w:rsid w:val="00FD232D"/>
    <w:rsid w:val="00FE48C5"/>
    <w:rsid w:val="00F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1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F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9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FF09C4"/>
    <w:rPr>
      <w:b/>
      <w:bCs/>
    </w:rPr>
  </w:style>
  <w:style w:type="character" w:styleId="Hyperlink">
    <w:name w:val="Hyperlink"/>
    <w:basedOn w:val="DefaultParagraphFont"/>
    <w:uiPriority w:val="99"/>
    <w:semiHidden/>
    <w:rsid w:val="00FF09C4"/>
    <w:rPr>
      <w:color w:val="0000FF"/>
      <w:u w:val="single"/>
    </w:rPr>
  </w:style>
  <w:style w:type="paragraph" w:styleId="NormalWeb">
    <w:name w:val="Normal (Web)"/>
    <w:basedOn w:val="Normal"/>
    <w:uiPriority w:val="99"/>
    <w:rsid w:val="00FF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09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9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0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00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3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9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298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299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13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0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0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29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99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299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98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299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243</Words>
  <Characters>1389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user</cp:lastModifiedBy>
  <cp:revision>3</cp:revision>
  <dcterms:created xsi:type="dcterms:W3CDTF">2017-01-17T02:02:00Z</dcterms:created>
  <dcterms:modified xsi:type="dcterms:W3CDTF">2017-01-23T07:28:00Z</dcterms:modified>
</cp:coreProperties>
</file>